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D9" w:rsidRPr="007B3FD9" w:rsidRDefault="007B3FD9" w:rsidP="00BA07AA">
      <w:r w:rsidRPr="007B3F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45CE" wp14:editId="525ACDB8">
                <wp:simplePos x="0" y="0"/>
                <wp:positionH relativeFrom="margin">
                  <wp:posOffset>3664633</wp:posOffset>
                </wp:positionH>
                <wp:positionV relativeFrom="paragraph">
                  <wp:posOffset>429392</wp:posOffset>
                </wp:positionV>
                <wp:extent cx="1440611" cy="284671"/>
                <wp:effectExtent l="0" t="0" r="7620" b="12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611" cy="28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3FD9" w:rsidRPr="00A91294" w:rsidRDefault="007B3FD9" w:rsidP="00BA07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845CE" id="Rechteck 1" o:spid="_x0000_s1026" style="position:absolute;margin-left:288.55pt;margin-top:33.8pt;width:113.4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" filled="f" stroked="f" strokeweight="0">
                <v:textbox inset="0,0,0,0">
                  <w:txbxContent>
                    <w:p w:rsidR="007B3FD9" w:rsidRPr="00A91294" w:rsidRDefault="007B3FD9" w:rsidP="00BA07A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4D93" w:rsidRDefault="007B3FD9" w:rsidP="00717BE9">
      <w:pPr>
        <w:pStyle w:val="FormatAnschrift"/>
        <w:ind w:hanging="426"/>
      </w:pPr>
      <w:r w:rsidRPr="007B3FD9">
        <w:rPr>
          <w:b/>
        </w:rPr>
        <w:t>1.</w:t>
      </w:r>
      <w:r w:rsidRPr="000F4D93">
        <w:rPr>
          <w:b/>
        </w:rPr>
        <w:tab/>
      </w:r>
      <w:r w:rsidR="000F4D93" w:rsidRPr="000F4D93">
        <w:rPr>
          <w:b/>
        </w:rPr>
        <w:t>An</w:t>
      </w:r>
    </w:p>
    <w:p w:rsidR="007B3FD9" w:rsidRPr="007B3FD9" w:rsidRDefault="00EE7BE5" w:rsidP="000F4D93">
      <w:pPr>
        <w:pStyle w:val="FormatAnschrif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7B3FD9" w:rsidRPr="007B3FD9">
        <w:br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7B3FD9" w:rsidRPr="007B3FD9">
        <w:br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717BE9">
        <w:br/>
      </w:r>
      <w:r w:rsidR="00717BE9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17BE9">
        <w:instrText xml:space="preserve"> FORMTEXT </w:instrText>
      </w:r>
      <w:r w:rsidR="00717BE9">
        <w:fldChar w:fldCharType="separate"/>
      </w:r>
      <w:r w:rsidR="00717BE9">
        <w:rPr>
          <w:noProof/>
        </w:rPr>
        <w:t> </w:t>
      </w:r>
      <w:r w:rsidR="00717BE9">
        <w:rPr>
          <w:noProof/>
        </w:rPr>
        <w:t> </w:t>
      </w:r>
      <w:r w:rsidR="00717BE9">
        <w:rPr>
          <w:noProof/>
        </w:rPr>
        <w:t> </w:t>
      </w:r>
      <w:r w:rsidR="00717BE9">
        <w:rPr>
          <w:noProof/>
        </w:rPr>
        <w:t> </w:t>
      </w:r>
      <w:r w:rsidR="00717BE9">
        <w:rPr>
          <w:noProof/>
        </w:rPr>
        <w:t> </w:t>
      </w:r>
      <w:r w:rsidR="00717BE9">
        <w:fldChar w:fldCharType="end"/>
      </w:r>
      <w:bookmarkEnd w:id="3"/>
    </w:p>
    <w:p w:rsidR="007B3FD9" w:rsidRPr="007B3FD9" w:rsidRDefault="007B3FD9" w:rsidP="00BA07AA"/>
    <w:p w:rsidR="007B3FD9" w:rsidRPr="007B3FD9" w:rsidRDefault="007B3FD9" w:rsidP="00BA07AA"/>
    <w:p w:rsidR="007B3FD9" w:rsidRPr="007B3FD9" w:rsidRDefault="006136BE" w:rsidP="00BA07AA">
      <w:r>
        <w:t>Per Email an:</w:t>
      </w:r>
      <w:r w:rsidR="000A3B44">
        <w:t xml:space="preserve"> </w:t>
      </w:r>
      <w:r w:rsidR="000A3B44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3B44">
        <w:rPr>
          <w:b/>
          <w:szCs w:val="22"/>
        </w:rPr>
        <w:instrText xml:space="preserve"> FORMTEXT </w:instrText>
      </w:r>
      <w:r w:rsidR="000A3B44">
        <w:rPr>
          <w:b/>
          <w:szCs w:val="22"/>
        </w:rPr>
      </w:r>
      <w:r w:rsidR="000A3B44">
        <w:rPr>
          <w:b/>
          <w:szCs w:val="22"/>
        </w:rPr>
        <w:fldChar w:fldCharType="separate"/>
      </w:r>
      <w:r w:rsidR="000A3B44">
        <w:rPr>
          <w:b/>
          <w:noProof/>
          <w:szCs w:val="22"/>
        </w:rPr>
        <w:t> </w:t>
      </w:r>
      <w:r w:rsidR="000A3B44">
        <w:rPr>
          <w:b/>
          <w:noProof/>
          <w:szCs w:val="22"/>
        </w:rPr>
        <w:t> </w:t>
      </w:r>
      <w:r w:rsidR="000A3B44">
        <w:rPr>
          <w:b/>
          <w:noProof/>
          <w:szCs w:val="22"/>
        </w:rPr>
        <w:t> </w:t>
      </w:r>
      <w:r w:rsidR="000A3B44">
        <w:rPr>
          <w:b/>
          <w:noProof/>
          <w:szCs w:val="22"/>
        </w:rPr>
        <w:t> </w:t>
      </w:r>
      <w:r w:rsidR="000A3B44">
        <w:rPr>
          <w:b/>
          <w:noProof/>
          <w:szCs w:val="22"/>
        </w:rPr>
        <w:t> </w:t>
      </w:r>
      <w:r w:rsidR="000A3B44">
        <w:rPr>
          <w:b/>
          <w:szCs w:val="22"/>
        </w:rPr>
        <w:fldChar w:fldCharType="end"/>
      </w:r>
    </w:p>
    <w:p w:rsidR="007B3FD9" w:rsidRPr="007B3FD9" w:rsidRDefault="007B3FD9" w:rsidP="00BA07AA"/>
    <w:p w:rsidR="007B3FD9" w:rsidRPr="007B3FD9" w:rsidRDefault="007B3FD9" w:rsidP="00BA07AA"/>
    <w:tbl>
      <w:tblPr>
        <w:tblW w:w="8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701"/>
        <w:gridCol w:w="2381"/>
        <w:gridCol w:w="1928"/>
      </w:tblGrid>
      <w:tr w:rsidR="00CE7E1A" w:rsidRPr="007B3FD9" w:rsidTr="005632A5">
        <w:trPr>
          <w:trHeight w:val="170"/>
        </w:trPr>
        <w:tc>
          <w:tcPr>
            <w:tcW w:w="2154" w:type="dxa"/>
            <w:shd w:val="clear" w:color="auto" w:fill="auto"/>
          </w:tcPr>
          <w:p w:rsidR="00CE7E1A" w:rsidRPr="007B3FD9" w:rsidRDefault="00CE7E1A" w:rsidP="005632A5">
            <w:pPr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t>Ihr Zeichen, Ihre Nachricht vom</w:t>
            </w:r>
          </w:p>
        </w:tc>
        <w:tc>
          <w:tcPr>
            <w:tcW w:w="1701" w:type="dxa"/>
            <w:shd w:val="clear" w:color="auto" w:fill="auto"/>
          </w:tcPr>
          <w:p w:rsidR="00CE7E1A" w:rsidRPr="007B3FD9" w:rsidRDefault="00CE7E1A" w:rsidP="005632A5">
            <w:pPr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t>Unser Zeichen</w:t>
            </w:r>
          </w:p>
        </w:tc>
        <w:tc>
          <w:tcPr>
            <w:tcW w:w="2381" w:type="dxa"/>
            <w:shd w:val="clear" w:color="auto" w:fill="auto"/>
          </w:tcPr>
          <w:p w:rsidR="00CE7E1A" w:rsidRPr="007B3FD9" w:rsidRDefault="00CE7E1A" w:rsidP="005632A5">
            <w:pPr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t>Bearbeiterin, Zimmer-Nr.</w:t>
            </w:r>
          </w:p>
        </w:tc>
        <w:tc>
          <w:tcPr>
            <w:tcW w:w="1928" w:type="dxa"/>
            <w:shd w:val="clear" w:color="auto" w:fill="auto"/>
          </w:tcPr>
          <w:p w:rsidR="00CE7E1A" w:rsidRPr="007B3FD9" w:rsidRDefault="00CE7E1A" w:rsidP="005632A5">
            <w:pPr>
              <w:jc w:val="right"/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t xml:space="preserve">Freising,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5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4"/>
          </w:p>
        </w:tc>
      </w:tr>
      <w:tr w:rsidR="00CE7E1A" w:rsidRPr="007B3FD9" w:rsidTr="005632A5">
        <w:trPr>
          <w:trHeight w:val="340"/>
        </w:trPr>
        <w:tc>
          <w:tcPr>
            <w:tcW w:w="2154" w:type="dxa"/>
            <w:shd w:val="clear" w:color="auto" w:fill="auto"/>
          </w:tcPr>
          <w:p w:rsidR="00CE7E1A" w:rsidRPr="007B3FD9" w:rsidRDefault="000A3B44" w:rsidP="005632A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E7E1A" w:rsidRPr="007B3FD9" w:rsidRDefault="00CE7E1A" w:rsidP="005632A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r w:rsidRPr="007B3FD9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CE7E1A" w:rsidRPr="007B3FD9" w:rsidRDefault="00CE7E1A" w:rsidP="005632A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bookmarkStart w:id="5" w:name="Dropdown2"/>
            <w:r>
              <w:rPr>
                <w:b/>
                <w:sz w:val="14"/>
                <w:szCs w:val="14"/>
              </w:rPr>
              <w:instrText xml:space="preserve"> FORMDROPDOWN </w:instrText>
            </w:r>
            <w:r w:rsidR="003C1864">
              <w:rPr>
                <w:b/>
                <w:sz w:val="14"/>
                <w:szCs w:val="14"/>
              </w:rPr>
            </w:r>
            <w:r w:rsidR="003C1864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sz w:val="14"/>
                <w:szCs w:val="14"/>
              </w:rPr>
              <w:fldChar w:fldCharType="end"/>
            </w:r>
            <w:bookmarkEnd w:id="5"/>
            <w:r w:rsidRPr="007B3FD9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6"/>
            <w:r w:rsidR="00422B12">
              <w:rPr>
                <w:b/>
                <w:sz w:val="14"/>
                <w:szCs w:val="14"/>
              </w:rPr>
              <w:t xml:space="preserve">, </w:t>
            </w:r>
            <w:r w:rsidRPr="007B3FD9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  <w:sz w:val="14"/>
                <w:szCs w:val="14"/>
              </w:rPr>
              <w:instrText xml:space="preserve"> FORMTEXT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noProof/>
                <w:sz w:val="14"/>
                <w:szCs w:val="14"/>
              </w:rPr>
              <w:t> </w:t>
            </w:r>
            <w:r>
              <w:rPr>
                <w:b/>
                <w:sz w:val="14"/>
                <w:szCs w:val="14"/>
              </w:rPr>
              <w:fldChar w:fldCharType="end"/>
            </w:r>
            <w:bookmarkEnd w:id="7"/>
          </w:p>
          <w:p w:rsidR="00CE7E1A" w:rsidRPr="007B3FD9" w:rsidRDefault="00CE7E1A" w:rsidP="005632A5">
            <w:pPr>
              <w:rPr>
                <w:sz w:val="14"/>
                <w:szCs w:val="14"/>
              </w:rPr>
            </w:pPr>
          </w:p>
        </w:tc>
        <w:tc>
          <w:tcPr>
            <w:tcW w:w="1928" w:type="dxa"/>
            <w:shd w:val="clear" w:color="auto" w:fill="auto"/>
          </w:tcPr>
          <w:p w:rsidR="00CE7E1A" w:rsidRPr="007B3FD9" w:rsidRDefault="00CE7E1A" w:rsidP="005632A5">
            <w:pPr>
              <w:jc w:val="right"/>
              <w:rPr>
                <w:sz w:val="14"/>
                <w:szCs w:val="14"/>
              </w:rPr>
            </w:pPr>
            <w:r w:rsidRPr="007B3FD9">
              <w:rPr>
                <w:sz w:val="14"/>
                <w:szCs w:val="14"/>
              </w:rPr>
              <w:sym w:font="Wingdings" w:char="F028"/>
            </w:r>
            <w:r w:rsidRPr="007B3FD9">
              <w:rPr>
                <w:sz w:val="14"/>
                <w:szCs w:val="14"/>
              </w:rPr>
              <w:t xml:space="preserve"> 08161 932 -</w:t>
            </w:r>
            <w:r>
              <w:rPr>
                <w:sz w:val="14"/>
                <w:szCs w:val="14"/>
              </w:rPr>
              <w:t>3304</w:t>
            </w:r>
            <w:r w:rsidRPr="007B3FD9">
              <w:rPr>
                <w:sz w:val="14"/>
                <w:szCs w:val="14"/>
              </w:rPr>
              <w:br/>
            </w:r>
            <w:r w:rsidRPr="007B3FD9">
              <w:rPr>
                <w:sz w:val="14"/>
                <w:szCs w:val="14"/>
              </w:rPr>
              <w:sym w:font="Wingdings 2" w:char="F037"/>
            </w:r>
            <w:r w:rsidRPr="007B3FD9">
              <w:rPr>
                <w:sz w:val="14"/>
                <w:szCs w:val="14"/>
              </w:rPr>
              <w:t xml:space="preserve"> 08161 932 - 3314</w:t>
            </w:r>
          </w:p>
        </w:tc>
      </w:tr>
    </w:tbl>
    <w:p w:rsidR="007B3FD9" w:rsidRPr="007B3FD9" w:rsidRDefault="007B3FD9" w:rsidP="001C6639"/>
    <w:p w:rsidR="007B3FD9" w:rsidRPr="007B3FD9" w:rsidRDefault="007B3FD9" w:rsidP="00BA07AA"/>
    <w:p w:rsidR="007B3FD9" w:rsidRPr="007B3FD9" w:rsidRDefault="004120ED" w:rsidP="00BA07AA">
      <w:pPr>
        <w:rPr>
          <w:b/>
          <w:szCs w:val="22"/>
        </w:rPr>
      </w:pPr>
      <w:r w:rsidRPr="000B57EA">
        <w:rPr>
          <w:b/>
        </w:rPr>
        <w:t>Baumaßnahme</w:t>
      </w:r>
      <w:r>
        <w:t>:</w:t>
      </w:r>
      <w:r>
        <w:tab/>
      </w:r>
      <w:r>
        <w:tab/>
      </w:r>
      <w:r>
        <w:tab/>
      </w:r>
      <w:r w:rsidR="00EE7BE5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EE7BE5">
        <w:rPr>
          <w:b/>
          <w:szCs w:val="22"/>
        </w:rPr>
        <w:instrText xml:space="preserve"> FORMTEXT </w:instrText>
      </w:r>
      <w:r w:rsidR="00EE7BE5">
        <w:rPr>
          <w:b/>
          <w:szCs w:val="22"/>
        </w:rPr>
      </w:r>
      <w:r w:rsidR="00EE7BE5">
        <w:rPr>
          <w:b/>
          <w:szCs w:val="22"/>
        </w:rPr>
        <w:fldChar w:fldCharType="separate"/>
      </w:r>
      <w:r w:rsidR="00EE7BE5">
        <w:rPr>
          <w:b/>
          <w:noProof/>
          <w:szCs w:val="22"/>
        </w:rPr>
        <w:t> </w:t>
      </w:r>
      <w:r w:rsidR="00EE7BE5">
        <w:rPr>
          <w:b/>
          <w:noProof/>
          <w:szCs w:val="22"/>
        </w:rPr>
        <w:t> </w:t>
      </w:r>
      <w:r w:rsidR="00EE7BE5">
        <w:rPr>
          <w:b/>
          <w:noProof/>
          <w:szCs w:val="22"/>
        </w:rPr>
        <w:t> </w:t>
      </w:r>
      <w:r w:rsidR="00EE7BE5">
        <w:rPr>
          <w:b/>
          <w:noProof/>
          <w:szCs w:val="22"/>
        </w:rPr>
        <w:t> </w:t>
      </w:r>
      <w:r w:rsidR="00EE7BE5">
        <w:rPr>
          <w:b/>
          <w:noProof/>
          <w:szCs w:val="22"/>
        </w:rPr>
        <w:t> </w:t>
      </w:r>
      <w:r w:rsidR="00EE7BE5">
        <w:rPr>
          <w:b/>
          <w:szCs w:val="22"/>
        </w:rPr>
        <w:fldChar w:fldCharType="end"/>
      </w:r>
      <w:bookmarkEnd w:id="8"/>
    </w:p>
    <w:p w:rsidR="004120ED" w:rsidRDefault="004120ED" w:rsidP="00BA07AA">
      <w:pPr>
        <w:rPr>
          <w:b/>
        </w:rPr>
      </w:pPr>
      <w:r w:rsidRPr="000B57EA">
        <w:rPr>
          <w:b/>
        </w:rPr>
        <w:t>Maßnahmennummer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</w:p>
    <w:p w:rsidR="004120ED" w:rsidRDefault="004120ED" w:rsidP="00BA07AA">
      <w:pPr>
        <w:rPr>
          <w:b/>
        </w:rPr>
      </w:pPr>
      <w:r w:rsidRPr="000B57EA">
        <w:rPr>
          <w:b/>
        </w:rPr>
        <w:t>Leistung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</w:p>
    <w:p w:rsidR="004120ED" w:rsidRPr="004120ED" w:rsidRDefault="004120ED" w:rsidP="00BA07AA">
      <w:pPr>
        <w:rPr>
          <w:b/>
        </w:rPr>
      </w:pPr>
      <w:r w:rsidRPr="000B57EA">
        <w:rPr>
          <w:b/>
        </w:rPr>
        <w:t>Auftragsnummer</w:t>
      </w:r>
      <w:r w:rsidRPr="000B57EA">
        <w:t>:</w:t>
      </w:r>
      <w:r>
        <w:tab/>
      </w:r>
      <w:r w:rsidR="003C1864">
        <w:tab/>
      </w:r>
      <w:r w:rsidR="003C1864">
        <w:tab/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bookmarkStart w:id="9" w:name="_GoBack"/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bookmarkEnd w:id="9"/>
      <w:r>
        <w:rPr>
          <w:b/>
          <w:szCs w:val="22"/>
        </w:rPr>
        <w:fldChar w:fldCharType="end"/>
      </w:r>
    </w:p>
    <w:p w:rsidR="007B3FD9" w:rsidRPr="007B3FD9" w:rsidRDefault="007B3FD9" w:rsidP="00BA07AA">
      <w:pPr>
        <w:rPr>
          <w:szCs w:val="22"/>
        </w:rPr>
      </w:pPr>
    </w:p>
    <w:p w:rsidR="007B3FD9" w:rsidRDefault="004120ED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b/>
          <w:szCs w:val="22"/>
        </w:rPr>
      </w:pPr>
      <w:r w:rsidRPr="0000504C">
        <w:rPr>
          <w:b/>
          <w:szCs w:val="22"/>
        </w:rPr>
        <w:t>Ihr Nachtragsangebot Nr.</w:t>
      </w:r>
      <w:r>
        <w:rPr>
          <w:b/>
          <w:szCs w:val="22"/>
        </w:rPr>
        <w:t xml:space="preserve"> </w:t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. </w:t>
      </w:r>
      <w:r w:rsidR="00422B12">
        <w:rPr>
          <w:b/>
          <w:szCs w:val="22"/>
        </w:rPr>
        <w:t>v</w:t>
      </w:r>
      <w:r w:rsidRPr="0000504C">
        <w:rPr>
          <w:b/>
          <w:szCs w:val="22"/>
        </w:rPr>
        <w:t>om</w:t>
      </w:r>
      <w:r>
        <w:rPr>
          <w:b/>
          <w:szCs w:val="22"/>
        </w:rPr>
        <w:t xml:space="preserve"> </w:t>
      </w:r>
      <w:r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</w:p>
    <w:p w:rsidR="000A3B44" w:rsidRPr="0000504C" w:rsidRDefault="000A3B44" w:rsidP="000A3B4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b/>
          <w:szCs w:val="22"/>
        </w:rPr>
      </w:pPr>
      <w:r>
        <w:rPr>
          <w:b/>
          <w:szCs w:val="22"/>
        </w:rPr>
        <w:t>Mangelnde Prüfbarkeit</w:t>
      </w:r>
    </w:p>
    <w:p w:rsidR="004120ED" w:rsidRDefault="004120ED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Cs w:val="22"/>
        </w:rPr>
      </w:pPr>
    </w:p>
    <w:p w:rsidR="00694901" w:rsidRDefault="00694901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Cs w:val="22"/>
        </w:rPr>
      </w:pPr>
    </w:p>
    <w:p w:rsidR="004C4958" w:rsidRPr="001D1C81" w:rsidRDefault="004C4958" w:rsidP="004C4958">
      <w:pPr>
        <w:spacing w:line="276" w:lineRule="auto"/>
        <w:rPr>
          <w:szCs w:val="22"/>
        </w:rPr>
      </w:pPr>
      <w:r w:rsidRPr="001D1C81">
        <w:rPr>
          <w:szCs w:val="22"/>
        </w:rPr>
        <w:t>Sehr geehrte Damen und Herren,</w:t>
      </w:r>
    </w:p>
    <w:p w:rsidR="004C4958" w:rsidRDefault="004C4958" w:rsidP="004C4958">
      <w:pPr>
        <w:spacing w:line="276" w:lineRule="auto"/>
        <w:rPr>
          <w:szCs w:val="22"/>
        </w:rPr>
      </w:pPr>
    </w:p>
    <w:p w:rsidR="006136BE" w:rsidRDefault="006136BE" w:rsidP="006136BE">
      <w:pPr>
        <w:spacing w:line="276" w:lineRule="auto"/>
        <w:rPr>
          <w:szCs w:val="22"/>
        </w:rPr>
      </w:pPr>
      <w:r>
        <w:rPr>
          <w:szCs w:val="22"/>
        </w:rPr>
        <w:t>Ihr o.a. Nachtragsangebot ist unvollständig und darum nicht prüfbar. Wir bitten Sie folgende Unterlagen nachzureichen:</w:t>
      </w:r>
    </w:p>
    <w:p w:rsidR="004C4958" w:rsidRDefault="004C4958" w:rsidP="004C4958">
      <w:pPr>
        <w:spacing w:line="276" w:lineRule="auto"/>
        <w:rPr>
          <w:szCs w:val="22"/>
        </w:rPr>
      </w:pPr>
    </w:p>
    <w:p w:rsidR="004C4958" w:rsidRDefault="004C4958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Cs w:val="22"/>
        </w:rPr>
      </w:pP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:rsidR="004C4958" w:rsidRDefault="004C4958" w:rsidP="00BA07A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Cs w:val="22"/>
        </w:rPr>
      </w:pPr>
    </w:p>
    <w:p w:rsidR="006136BE" w:rsidRDefault="006136BE" w:rsidP="006136BE">
      <w:pPr>
        <w:spacing w:line="276" w:lineRule="auto"/>
        <w:rPr>
          <w:szCs w:val="22"/>
        </w:rPr>
      </w:pPr>
      <w:r>
        <w:rPr>
          <w:szCs w:val="22"/>
        </w:rPr>
        <w:t>Erst nach Eingang der vollständigen Unterlagen kann Ihr Nachtragsangebot geprüft werden.</w:t>
      </w:r>
    </w:p>
    <w:p w:rsidR="00EE7BE5" w:rsidRPr="007B3FD9" w:rsidRDefault="00EE7BE5" w:rsidP="00774B75">
      <w:pPr>
        <w:spacing w:line="276" w:lineRule="auto"/>
        <w:rPr>
          <w:szCs w:val="22"/>
        </w:rPr>
      </w:pPr>
    </w:p>
    <w:p w:rsidR="007B3FD9" w:rsidRPr="007B3FD9" w:rsidRDefault="007B3FD9" w:rsidP="00774B75">
      <w:pPr>
        <w:keepNext/>
        <w:spacing w:line="276" w:lineRule="auto"/>
        <w:rPr>
          <w:szCs w:val="22"/>
        </w:rPr>
      </w:pPr>
      <w:r w:rsidRPr="007B3FD9">
        <w:rPr>
          <w:szCs w:val="22"/>
        </w:rPr>
        <w:t>Mit freundlichen Grüßen</w:t>
      </w:r>
    </w:p>
    <w:p w:rsidR="007B3FD9" w:rsidRPr="007B3FD9" w:rsidRDefault="007B3FD9" w:rsidP="00774B75">
      <w:pPr>
        <w:keepNext/>
        <w:spacing w:line="276" w:lineRule="auto"/>
        <w:rPr>
          <w:szCs w:val="22"/>
        </w:rPr>
      </w:pPr>
    </w:p>
    <w:p w:rsidR="007B3FD9" w:rsidRPr="007B3FD9" w:rsidRDefault="004C4958" w:rsidP="00774B75">
      <w:pPr>
        <w:keepNext/>
        <w:spacing w:line="276" w:lineRule="auto"/>
        <w:rPr>
          <w:szCs w:val="22"/>
        </w:rPr>
      </w:pP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</w:p>
    <w:p w:rsidR="007B3FD9" w:rsidRDefault="007B3FD9" w:rsidP="00774B75">
      <w:pPr>
        <w:keepNext/>
        <w:spacing w:line="276" w:lineRule="auto"/>
        <w:rPr>
          <w:szCs w:val="22"/>
        </w:rPr>
      </w:pPr>
    </w:p>
    <w:p w:rsidR="000A3B44" w:rsidRPr="007B3FD9" w:rsidRDefault="000A3B44" w:rsidP="00774B75">
      <w:pPr>
        <w:keepNext/>
        <w:spacing w:line="276" w:lineRule="auto"/>
        <w:rPr>
          <w:szCs w:val="22"/>
        </w:rPr>
      </w:pPr>
    </w:p>
    <w:p w:rsidR="004C4958" w:rsidRDefault="004C4958" w:rsidP="004C4958">
      <w:pPr>
        <w:ind w:hanging="426"/>
      </w:pPr>
      <w:r>
        <w:rPr>
          <w:b/>
        </w:rPr>
        <w:t>2.</w:t>
      </w:r>
      <w:r>
        <w:tab/>
      </w:r>
      <w:r>
        <w:rPr>
          <w:b/>
          <w:u w:val="single"/>
        </w:rPr>
        <w:t>Verteiler</w:t>
      </w:r>
      <w:r>
        <w:t xml:space="preserve"> </w:t>
      </w:r>
    </w:p>
    <w:p w:rsidR="004C4958" w:rsidRDefault="004C4958" w:rsidP="004C4958">
      <w:r>
        <w:t xml:space="preserve"> </w:t>
      </w:r>
    </w:p>
    <w:p w:rsidR="006136BE" w:rsidRDefault="006136BE" w:rsidP="006136BE">
      <w:r>
        <w:t>per Email an Abteilung-T@stbafs.bayern.de</w:t>
      </w:r>
      <w:r>
        <w:br/>
        <w:t>Entwurf als Anlage zur Nachtragsprüfung</w:t>
      </w:r>
    </w:p>
    <w:p w:rsidR="00591852" w:rsidRPr="007B3FD9" w:rsidRDefault="00591852" w:rsidP="00E63786">
      <w:pPr>
        <w:keepNext/>
        <w:spacing w:line="276" w:lineRule="auto"/>
      </w:pPr>
    </w:p>
    <w:sectPr w:rsidR="00591852" w:rsidRPr="007B3FD9" w:rsidSect="00B721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97" w:right="2495" w:bottom="1418" w:left="136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49" w:rsidRDefault="00996A49" w:rsidP="00EC688E">
      <w:r>
        <w:separator/>
      </w:r>
    </w:p>
  </w:endnote>
  <w:endnote w:type="continuationSeparator" w:id="0">
    <w:p w:rsidR="00996A49" w:rsidRDefault="00996A49" w:rsidP="00EC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52" w:rsidRDefault="00C44B6F" w:rsidP="00EF66CB">
    <w:pPr>
      <w:jc w:val="right"/>
    </w:pPr>
    <w:r w:rsidRPr="00C44B6F">
      <w:rPr>
        <w:b/>
      </w:rPr>
      <w:fldChar w:fldCharType="begin"/>
    </w:r>
    <w:r>
      <w:rPr>
        <w:b/>
      </w:rPr>
      <w:instrText xml:space="preserve">IF </w:instrText>
    </w:r>
    <w:r w:rsidRPr="00C44B6F">
      <w:rPr>
        <w:b/>
      </w:rPr>
      <w:instrText xml:space="preserve">PAGE </w:instrText>
    </w:r>
    <w:r>
      <w:rPr>
        <w:b/>
      </w:rPr>
      <w:instrText>&lt; NUMPAGES</w:instrText>
    </w:r>
    <w:r w:rsidR="00EF66CB">
      <w:rPr>
        <w:b/>
      </w:rPr>
      <w:instrText xml:space="preserve"> "…"</w:instrText>
    </w:r>
    <w:r w:rsidRPr="00C44B6F">
      <w:rPr>
        <w:b/>
      </w:rPr>
      <w:instrText xml:space="preserve">  \* MERGEFORMAT</w:instrText>
    </w:r>
    <w:r w:rsidRPr="00C44B6F">
      <w:rPr>
        <w:b/>
      </w:rPr>
      <w:fldChar w:fldCharType="end"/>
    </w:r>
    <w:r w:rsidR="00591852">
      <w:fldChar w:fldCharType="begin"/>
    </w:r>
    <w:r w:rsidR="00591852">
      <w:instrText xml:space="preserve"> IF</w:instrText>
    </w:r>
    <w:fldSimple w:instr=" NUMPAGES  \* MERGEFORMAT ">
      <w:r w:rsidR="000C630B">
        <w:rPr>
          <w:noProof/>
        </w:rPr>
        <w:instrText>1</w:instrText>
      </w:r>
    </w:fldSimple>
    <w:r w:rsidR="00591852">
      <w:instrText xml:space="preserve"> &gt; </w:instrText>
    </w:r>
    <w:r w:rsidR="00591852">
      <w:fldChar w:fldCharType="begin"/>
    </w:r>
    <w:r w:rsidR="00591852">
      <w:instrText xml:space="preserve"> PAGE  \* MERGEFORMAT </w:instrText>
    </w:r>
    <w:r w:rsidR="00591852">
      <w:fldChar w:fldCharType="separate"/>
    </w:r>
    <w:r w:rsidR="00EF66CB">
      <w:rPr>
        <w:noProof/>
      </w:rPr>
      <w:instrText>2</w:instrText>
    </w:r>
    <w:r w:rsidR="00591852">
      <w:fldChar w:fldCharType="end"/>
    </w:r>
    <w:r w:rsidR="00591852">
      <w:instrText xml:space="preserve"> "</w:instrText>
    </w:r>
    <w:r w:rsidR="00591852">
      <w:rPr>
        <w:rFonts w:ascii="Courier New" w:hAnsi="Courier New"/>
        <w:b/>
      </w:rPr>
      <w:instrText>...</w:instrText>
    </w:r>
    <w:r w:rsidR="00591852">
      <w:instrText xml:space="preserve">" \* MERGEFORMAT </w:instrText>
    </w:r>
    <w:r w:rsidR="00591852">
      <w:fldChar w:fldCharType="end"/>
    </w:r>
  </w:p>
  <w:p w:rsidR="00EF66CB" w:rsidRDefault="00EF66CB" w:rsidP="00EF66C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D9" w:rsidRPr="00766980" w:rsidRDefault="007B3FD9" w:rsidP="00766980">
    <w:pPr>
      <w:rPr>
        <w:sz w:val="14"/>
      </w:rPr>
    </w:pPr>
    <w:r w:rsidRPr="00766980">
      <w:rPr>
        <w:sz w:val="14"/>
      </w:rPr>
      <w:t>Entwurf: ………………</w:t>
    </w:r>
    <w:r>
      <w:rPr>
        <w:sz w:val="14"/>
      </w:rPr>
      <w:t xml:space="preserve">     </w:t>
    </w:r>
    <w:r w:rsidRPr="00766980">
      <w:rPr>
        <w:sz w:val="14"/>
      </w:rPr>
      <w:t>Reinschrift: ………</w:t>
    </w:r>
    <w:proofErr w:type="gramStart"/>
    <w:r w:rsidRPr="00766980">
      <w:rPr>
        <w:sz w:val="14"/>
      </w:rPr>
      <w:t>…….</w:t>
    </w:r>
    <w:proofErr w:type="gramEnd"/>
    <w:r w:rsidRPr="00766980">
      <w:rPr>
        <w:sz w:val="14"/>
      </w:rPr>
      <w:t>.</w:t>
    </w:r>
    <w:r>
      <w:rPr>
        <w:sz w:val="14"/>
      </w:rPr>
      <w:t xml:space="preserve">     </w:t>
    </w:r>
    <w:r w:rsidRPr="00766980">
      <w:rPr>
        <w:sz w:val="14"/>
      </w:rPr>
      <w:t>zur Post gegeben: 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49" w:rsidRDefault="00996A49" w:rsidP="00EC688E">
      <w:r>
        <w:separator/>
      </w:r>
    </w:p>
  </w:footnote>
  <w:footnote w:type="continuationSeparator" w:id="0">
    <w:p w:rsidR="00996A49" w:rsidRDefault="00996A49" w:rsidP="00EC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8E" w:rsidRDefault="00EC688E" w:rsidP="00EC688E">
    <w:pPr>
      <w:pStyle w:val="Kopfzeile"/>
      <w:spacing w:before="360" w:after="60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EF66CB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D9" w:rsidRDefault="007B3FD9" w:rsidP="00333ADA">
    <w:pPr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032B78" wp14:editId="2DA7824C">
              <wp:simplePos x="0" y="0"/>
              <wp:positionH relativeFrom="column">
                <wp:posOffset>-610235</wp:posOffset>
              </wp:positionH>
              <wp:positionV relativeFrom="paragraph">
                <wp:posOffset>7253710</wp:posOffset>
              </wp:positionV>
              <wp:extent cx="114300" cy="0"/>
              <wp:effectExtent l="0" t="0" r="19050" b="19050"/>
              <wp:wrapNone/>
              <wp:docPr id="4" name="Gerade Verbindung 4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A4F7DA" id="Gerade Verbindung 4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" strokeweight=".2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3E6013" wp14:editId="09F870CD">
              <wp:simplePos x="0" y="0"/>
              <wp:positionH relativeFrom="column">
                <wp:posOffset>-610235</wp:posOffset>
              </wp:positionH>
              <wp:positionV relativeFrom="paragraph">
                <wp:posOffset>5021710</wp:posOffset>
              </wp:positionV>
              <wp:extent cx="114300" cy="0"/>
              <wp:effectExtent l="0" t="0" r="19050" b="19050"/>
              <wp:wrapNone/>
              <wp:docPr id="3" name="Gerade Verbindung 3" descr="Horizontaler Strich als Lochmarke" title="Horizontaler Strich als 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CEC94E" id="Gerade Verbindung 3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" strokeweight=".2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0C2F48" wp14:editId="3D7EA995">
              <wp:simplePos x="0" y="0"/>
              <wp:positionH relativeFrom="column">
                <wp:posOffset>-610235</wp:posOffset>
              </wp:positionH>
              <wp:positionV relativeFrom="paragraph">
                <wp:posOffset>3473710</wp:posOffset>
              </wp:positionV>
              <wp:extent cx="114300" cy="0"/>
              <wp:effectExtent l="0" t="0" r="19050" b="19050"/>
              <wp:wrapNone/>
              <wp:docPr id="2" name="Gerade Verbindung 2" descr="Horizontaler Strich als Faltmarke" title="Horizontaler Strich als Falt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3BFC7B" id="Gerade Verbindung 2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" strokeweight=".25pt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4082"/>
    </w:tblGrid>
    <w:tr w:rsidR="007B3FD9" w:rsidTr="00794613">
      <w:trPr>
        <w:cantSplit/>
        <w:trHeight w:hRule="exact" w:val="1985"/>
      </w:trPr>
      <w:tc>
        <w:tcPr>
          <w:tcW w:w="4082" w:type="dxa"/>
          <w:shd w:val="clear" w:color="auto" w:fill="auto"/>
          <w:vAlign w:val="bottom"/>
        </w:tcPr>
        <w:p w:rsidR="007B3FD9" w:rsidRDefault="000C630B" w:rsidP="00492745">
          <w:pPr>
            <w:spacing w:before="1560"/>
            <w:ind w:left="454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989965</wp:posOffset>
                </wp:positionV>
                <wp:extent cx="219075" cy="209550"/>
                <wp:effectExtent l="0" t="0" r="9525" b="0"/>
                <wp:wrapNone/>
                <wp:docPr id="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3FD9" w:rsidRPr="00127A4D">
            <w:rPr>
              <w:sz w:val="16"/>
            </w:rPr>
            <w:t>Staatliches Bauamt Freising</w:t>
          </w:r>
          <w:r w:rsidR="007B3FD9" w:rsidRPr="00127A4D">
            <w:rPr>
              <w:sz w:val="16"/>
            </w:rPr>
            <w:br/>
            <w:t xml:space="preserve">Postfach 1942  </w:t>
          </w:r>
          <w:r w:rsidR="007B3FD9" w:rsidRPr="00127A4D">
            <w:rPr>
              <w:sz w:val="16"/>
            </w:rPr>
            <w:sym w:font="Wingdings" w:char="F09F"/>
          </w:r>
          <w:r w:rsidR="007B3FD9" w:rsidRPr="00127A4D">
            <w:rPr>
              <w:sz w:val="16"/>
            </w:rPr>
            <w:t xml:space="preserve">  85319 Freising</w:t>
          </w:r>
        </w:p>
      </w:tc>
      <w:tc>
        <w:tcPr>
          <w:tcW w:w="4082" w:type="dxa"/>
          <w:shd w:val="clear" w:color="auto" w:fill="auto"/>
        </w:tcPr>
        <w:p w:rsidR="007B3FD9" w:rsidRPr="00127A4D" w:rsidRDefault="000C630B" w:rsidP="00127A4D">
          <w:pPr>
            <w:jc w:val="right"/>
            <w:rPr>
              <w:sz w:val="32"/>
            </w:rPr>
          </w:pPr>
          <w:r>
            <w:rPr>
              <w:noProof/>
              <w:sz w:val="2"/>
              <w:szCs w:val="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1403985</wp:posOffset>
                    </wp:positionV>
                    <wp:extent cx="899795" cy="215900"/>
                    <wp:effectExtent l="9525" t="13335" r="5080" b="889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9795" cy="215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3FD9" w:rsidRPr="00794613" w:rsidRDefault="007B3FD9" w:rsidP="00BD09B4">
                                <w:pPr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Entwurf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19.65pt;margin-top:110.55pt;width:70.85pt;height:1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" fillcolor="black">
                    <v:textbox inset="0,0,0,0">
                      <w:txbxContent>
                        <w:p w:rsidR="007B3FD9" w:rsidRPr="00794613" w:rsidRDefault="007B3FD9" w:rsidP="00BD09B4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Entwurf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0" allowOverlap="0">
                <wp:simplePos x="0" y="0"/>
                <wp:positionH relativeFrom="page">
                  <wp:posOffset>6477000</wp:posOffset>
                </wp:positionH>
                <wp:positionV relativeFrom="page">
                  <wp:posOffset>381635</wp:posOffset>
                </wp:positionV>
                <wp:extent cx="478790" cy="636905"/>
                <wp:effectExtent l="0" t="0" r="0" b="0"/>
                <wp:wrapNone/>
                <wp:docPr id="5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B3FD9" w:rsidRPr="00127A4D">
            <w:rPr>
              <w:sz w:val="32"/>
            </w:rPr>
            <w:t>Staatliches Bauamt</w:t>
          </w:r>
          <w:r w:rsidR="007B3FD9" w:rsidRPr="00127A4D">
            <w:rPr>
              <w:sz w:val="32"/>
            </w:rPr>
            <w:br/>
            <w:t>Freising</w:t>
          </w:r>
        </w:p>
        <w:p w:rsidR="007B3FD9" w:rsidRPr="00C82D75" w:rsidRDefault="007B3FD9" w:rsidP="00C82D75">
          <w:pPr>
            <w:spacing w:before="240"/>
            <w:jc w:val="right"/>
            <w:rPr>
              <w:color w:val="999999"/>
              <w:sz w:val="26"/>
              <w:szCs w:val="26"/>
            </w:rPr>
          </w:pPr>
          <w:r w:rsidRPr="00C82D75">
            <w:rPr>
              <w:color w:val="999999"/>
              <w:sz w:val="26"/>
              <w:szCs w:val="26"/>
            </w:rPr>
            <w:t>Hochbau</w:t>
          </w:r>
          <w:r w:rsidRPr="00C82D75">
            <w:rPr>
              <w:color w:val="999999"/>
              <w:sz w:val="26"/>
              <w:szCs w:val="26"/>
            </w:rPr>
            <w:br/>
            <w:t>Straßenbau</w:t>
          </w:r>
          <w:r w:rsidRPr="00C82D75">
            <w:rPr>
              <w:color w:val="999999"/>
              <w:sz w:val="26"/>
              <w:szCs w:val="26"/>
            </w:rPr>
            <w:br/>
            <w:t>Hochschulbau</w:t>
          </w:r>
        </w:p>
      </w:tc>
    </w:tr>
  </w:tbl>
  <w:p w:rsidR="007B3FD9" w:rsidRPr="00831DF0" w:rsidRDefault="007B3FD9" w:rsidP="00333ADA">
    <w:pPr>
      <w:rPr>
        <w:sz w:val="4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F0C"/>
    <w:multiLevelType w:val="multilevel"/>
    <w:tmpl w:val="6B1465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xax7TJEq27x+Tossu0zoBTEIaFnFSbWHpF+ecE0wW7NGnRS8oitugeWCs20IFcE2xvePBY9LpLZsJs0mKf0qA==" w:salt="Tv1u39pujDukChKltzrW7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Staatliches Bauamt Freising_x000d_Postfach 1942_x000d_85319 Freising"/>
    <w:docVar w:name="ADE-Version" w:val="2.0"/>
    <w:docVar w:name="Anlagen" w:val="Abruf weiterer Leistungsstufen (2. Fertigung)"/>
    <w:docVar w:name="Anschrift" w:val="Ingenieurgesellschaft Technik mbH_x000d__x000a_Charles-de-Gaulle-Str. 8_x000d__x000a_81737 München "/>
    <w:docVar w:name="Anschrift E-Mail" w:val=" "/>
    <w:docVar w:name="Ausfertigung" w:val="Entwurf"/>
    <w:docVar w:name="Betreff" w:val="Vertragsreinschrift_x000d__x000a_Weiterbeauftragung: Auftragsnummer: 15D0532"/>
    <w:docVar w:name="Dienststelle" w:val="Staatliches Bauamt Freising"/>
    <w:docVar w:name="Dokumentenname" w:val="W:\Zentrales\98_Info_Intern\Abt_T\Bauverträge\Hochbau\3-Nachträge\2022-03-31_T1220_Musterschreiben_Pruefbarkeit_Nachtrag.docx"/>
    <w:docVar w:name="Dokumententyp" w:val="Freising - Schreiben"/>
    <w:docVar w:name="Letzte BV-Nummer" w:val="1"/>
    <w:docVar w:name="Unser Datum" w:val="24.09.2018"/>
    <w:docVar w:name="Unser Zeichen" w:val="T1101-"/>
    <w:docVar w:name="Unterschrift" w:val="###Wegner#Regierungshauptsekretärin"/>
    <w:docVar w:name="UnterschriftAmtsbez" w:val="Regierungshauptsekretärin"/>
    <w:docVar w:name="UnterschriftAnrede" w:val="Frau"/>
    <w:docVar w:name="UnterschriftName" w:val="Wegner"/>
    <w:docVar w:name="Versandart" w:val="Kein Eintrag"/>
    <w:docVar w:name="Vorlagepfad" w:val="ADE_ZENTRAL"/>
  </w:docVars>
  <w:rsids>
    <w:rsidRoot w:val="000C630B"/>
    <w:rsid w:val="00082CBE"/>
    <w:rsid w:val="000A3B44"/>
    <w:rsid w:val="000C630B"/>
    <w:rsid w:val="000F4D93"/>
    <w:rsid w:val="00166247"/>
    <w:rsid w:val="00301DB5"/>
    <w:rsid w:val="00313F39"/>
    <w:rsid w:val="00344AFC"/>
    <w:rsid w:val="0038653E"/>
    <w:rsid w:val="003C1864"/>
    <w:rsid w:val="004120ED"/>
    <w:rsid w:val="00422B12"/>
    <w:rsid w:val="004C4958"/>
    <w:rsid w:val="00591852"/>
    <w:rsid w:val="005B51A3"/>
    <w:rsid w:val="006136BE"/>
    <w:rsid w:val="00694901"/>
    <w:rsid w:val="00717BE9"/>
    <w:rsid w:val="007B3FD9"/>
    <w:rsid w:val="0084778C"/>
    <w:rsid w:val="008802C0"/>
    <w:rsid w:val="009108BB"/>
    <w:rsid w:val="00996A49"/>
    <w:rsid w:val="009B5DF7"/>
    <w:rsid w:val="009E7C34"/>
    <w:rsid w:val="00A5214E"/>
    <w:rsid w:val="00A730BC"/>
    <w:rsid w:val="00AE4C58"/>
    <w:rsid w:val="00B721C8"/>
    <w:rsid w:val="00C44B6F"/>
    <w:rsid w:val="00CB0286"/>
    <w:rsid w:val="00CE1BCD"/>
    <w:rsid w:val="00CE7E1A"/>
    <w:rsid w:val="00DA4C9E"/>
    <w:rsid w:val="00E63786"/>
    <w:rsid w:val="00EC688E"/>
    <w:rsid w:val="00EE7BE5"/>
    <w:rsid w:val="00E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667AB"/>
  <w15:docId w15:val="{99952FE4-17BF-4BF0-B456-E1DB0EE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DF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DF7"/>
    <w:pPr>
      <w:keepNext/>
      <w:numPr>
        <w:numId w:val="5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5DF7"/>
    <w:pPr>
      <w:keepNext/>
      <w:numPr>
        <w:ilvl w:val="1"/>
        <w:numId w:val="5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5DF7"/>
    <w:pPr>
      <w:keepNext/>
      <w:numPr>
        <w:ilvl w:val="2"/>
        <w:numId w:val="5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5DF7"/>
    <w:pPr>
      <w:numPr>
        <w:ilvl w:val="7"/>
        <w:numId w:val="5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5DF7"/>
    <w:pPr>
      <w:spacing w:before="240" w:after="60"/>
      <w:ind w:left="1584" w:hanging="1584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B5DF7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B5DF7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9B5DF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9B5DF7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9B5DF7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9B5DF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9B5DF7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5DF7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UntertitelZchn">
    <w:name w:val="Untertitel Zchn"/>
    <w:link w:val="Untertitel"/>
    <w:uiPriority w:val="11"/>
    <w:rsid w:val="009B5DF7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9B5DF7"/>
    <w:rPr>
      <w:b/>
      <w:bCs/>
    </w:rPr>
  </w:style>
  <w:style w:type="character" w:styleId="Hervorhebung">
    <w:name w:val="Emphasis"/>
    <w:uiPriority w:val="20"/>
    <w:qFormat/>
    <w:rsid w:val="009B5DF7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9B5DF7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5DF7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9B5DF7"/>
    <w:pPr>
      <w:numPr>
        <w:numId w:val="6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9B5DF7"/>
    <w:rPr>
      <w:rFonts w:ascii="Times New Roman" w:hAnsi="Times New Roman"/>
      <w:i/>
      <w:sz w:val="24"/>
    </w:rPr>
  </w:style>
  <w:style w:type="character" w:customStyle="1" w:styleId="ZitatZchn">
    <w:name w:val="Zitat Zchn"/>
    <w:link w:val="Zitat"/>
    <w:uiPriority w:val="29"/>
    <w:rsid w:val="009B5DF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5DF7"/>
    <w:pPr>
      <w:ind w:left="720" w:right="720"/>
    </w:pPr>
    <w:rPr>
      <w:rFonts w:ascii="Times New Roman" w:hAnsi="Times New Roman"/>
      <w:b/>
      <w:i/>
      <w:sz w:val="24"/>
      <w:szCs w:val="20"/>
    </w:rPr>
  </w:style>
  <w:style w:type="character" w:customStyle="1" w:styleId="IntensivesZitatZchn">
    <w:name w:val="Intensives Zitat Zchn"/>
    <w:link w:val="IntensivesZitat"/>
    <w:uiPriority w:val="30"/>
    <w:rsid w:val="009B5DF7"/>
    <w:rPr>
      <w:b/>
      <w:i/>
      <w:sz w:val="24"/>
    </w:rPr>
  </w:style>
  <w:style w:type="character" w:styleId="SchwacheHervorhebung">
    <w:name w:val="Subtle Emphasis"/>
    <w:uiPriority w:val="19"/>
    <w:qFormat/>
    <w:rsid w:val="009B5DF7"/>
    <w:rPr>
      <w:i/>
      <w:color w:val="5A5A5A"/>
    </w:rPr>
  </w:style>
  <w:style w:type="character" w:styleId="IntensiveHervorhebung">
    <w:name w:val="Intense Emphasis"/>
    <w:uiPriority w:val="21"/>
    <w:qFormat/>
    <w:rsid w:val="009B5DF7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9B5DF7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9B5DF7"/>
    <w:rPr>
      <w:b/>
      <w:sz w:val="24"/>
      <w:u w:val="single"/>
    </w:rPr>
  </w:style>
  <w:style w:type="character" w:styleId="Buchtitel">
    <w:name w:val="Book Title"/>
    <w:uiPriority w:val="33"/>
    <w:qFormat/>
    <w:rsid w:val="009B5DF7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5DF7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C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688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C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688E"/>
    <w:rPr>
      <w:rFonts w:ascii="Arial" w:hAnsi="Arial"/>
      <w:sz w:val="22"/>
      <w:szCs w:val="24"/>
    </w:rPr>
  </w:style>
  <w:style w:type="paragraph" w:customStyle="1" w:styleId="FormatAnschrift">
    <w:name w:val="FormatAnschrift"/>
    <w:basedOn w:val="Standard"/>
    <w:rsid w:val="007B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Hochbau\05_FBT_Vertraege\Formulare\2020-03-31_T1101_xxDxxxx_Begleitschreiben_xxx_Verpflichtungserkl&#228;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5355-2665-41DF-A8D0-5EEE959A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2020-03-31_T1101_xxDxxxx_Begleitschreiben_xxx_Verpflichtungserklärung.dotx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T1101-</vt:lpstr>
    </vt:vector>
  </TitlesOfParts>
  <Manager>Wegner</Manager>
  <Company>Staatsbauverwaltung Bayern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T1101-</dc:title>
  <dc:subject>Vertragsreinschrift_x000d_
Weiterbeauftragung: Auftragsnummer: 15D0532</dc:subject>
  <dc:creator>Kabakcan, Semra (StBA Freising)</dc:creator>
  <cp:keywords>Ingenieurgesellschaft Technik mbH_x000d_
Charles-de-Gaulle-Str. 8_x000d_
81737 München</cp:keywords>
  <cp:lastModifiedBy>Gollnhofer, Christiane (StBA Freising)</cp:lastModifiedBy>
  <cp:revision>12</cp:revision>
  <dcterms:created xsi:type="dcterms:W3CDTF">2022-03-31T07:19:00Z</dcterms:created>
  <dcterms:modified xsi:type="dcterms:W3CDTF">2022-12-06T07:29:00Z</dcterms:modified>
  <cp:category>Freising - Schreiben (Entwurf)</cp:category>
</cp:coreProperties>
</file>